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2A4BD" w14:textId="77777777" w:rsidR="006A7C9C" w:rsidRPr="00A939A2" w:rsidRDefault="006A7C9C" w:rsidP="00E07A4A">
      <w:pPr>
        <w:pStyle w:val="Nzev"/>
      </w:pPr>
      <w:r w:rsidRPr="00A939A2">
        <w:t xml:space="preserve">Formulář pro </w:t>
      </w:r>
      <w:r w:rsidRPr="00E07A4A">
        <w:t>odstoupení</w:t>
      </w:r>
      <w:r w:rsidRPr="00A939A2">
        <w:t xml:space="preserve"> od kupní </w:t>
      </w:r>
      <w:r w:rsidRPr="00065457">
        <w:t>smlouvy</w:t>
      </w:r>
      <w:r w:rsidRPr="00A939A2">
        <w:t xml:space="preserve"> spotřebitelem</w:t>
      </w:r>
    </w:p>
    <w:p w14:paraId="3956C1C6" w14:textId="77777777" w:rsidR="006A7C9C" w:rsidRDefault="006A7C9C" w:rsidP="006A7C9C">
      <w:pPr>
        <w:jc w:val="both"/>
      </w:pPr>
      <w:r>
        <w:t xml:space="preserve">Dle </w:t>
      </w:r>
      <w:proofErr w:type="spellStart"/>
      <w:r>
        <w:t>ust</w:t>
      </w:r>
      <w:proofErr w:type="spellEnd"/>
      <w:r>
        <w:t>. § 1829 odst. 1 zák. č. 89/2012 Sb., občanský zákoník, má spotřebitel právo od kupní smlouvy odstoupit, v případě uzavření smlouvy distančním způsobem nebo smlouvy uzavřené mimo obchodní prostory, a to do čtrnácti (14) dnů od dne převzetí zboží a je-li předmětem kupní smlouvy několik druhů zboží nebo dodání několika částí, běží tato lhůta ode dne převzetí poslední dodávky zboží.</w:t>
      </w:r>
    </w:p>
    <w:p w14:paraId="50549DF9" w14:textId="77777777" w:rsidR="006A7C9C" w:rsidRDefault="006A7C9C" w:rsidP="006A7C9C">
      <w:pPr>
        <w:pStyle w:val="Bezmezer"/>
        <w:jc w:val="both"/>
      </w:pPr>
      <w:r>
        <w:t>(Tento formulář vyplňte a odešlete jej zpět pouze v případě, že chcete odstoupit od kupní smlouvy. Formulář je třeba vytisknout, podepsat a zaslat naskenovaný na níže uvedenou emailovou adresu, případně jej vložit do zásilky s vráceným zbožím).</w:t>
      </w:r>
    </w:p>
    <w:p w14:paraId="593D3984" w14:textId="77777777" w:rsidR="006A7C9C" w:rsidRDefault="006A7C9C" w:rsidP="006A7C9C">
      <w:pPr>
        <w:pStyle w:val="Nadpis2"/>
      </w:pPr>
      <w:r w:rsidRPr="002943BB">
        <w:t>Prodávající</w:t>
      </w:r>
    </w:p>
    <w:p w14:paraId="499A2D6F" w14:textId="77777777" w:rsidR="002F16F1" w:rsidRDefault="000F63F0" w:rsidP="000F63F0">
      <w:pPr>
        <w:spacing w:after="0" w:line="240" w:lineRule="auto"/>
        <w:rPr>
          <w:bCs/>
        </w:rPr>
      </w:pPr>
      <w:r w:rsidRPr="000F63F0">
        <w:rPr>
          <w:bCs/>
        </w:rPr>
        <w:t>Jarmila Ivanová</w:t>
      </w:r>
      <w:r w:rsidRPr="000F63F0">
        <w:rPr>
          <w:bCs/>
        </w:rPr>
        <w:t xml:space="preserve">, </w:t>
      </w:r>
      <w:r w:rsidRPr="000F63F0">
        <w:rPr>
          <w:bCs/>
        </w:rPr>
        <w:t>Sokolovská 1335</w:t>
      </w:r>
      <w:r w:rsidRPr="000F63F0">
        <w:rPr>
          <w:bCs/>
        </w:rPr>
        <w:t xml:space="preserve">, </w:t>
      </w:r>
      <w:r w:rsidRPr="000F63F0">
        <w:rPr>
          <w:bCs/>
        </w:rPr>
        <w:t>698 01 Veselí nad Moravou</w:t>
      </w:r>
      <w:r w:rsidRPr="000F63F0">
        <w:rPr>
          <w:bCs/>
        </w:rPr>
        <w:t>,</w:t>
      </w:r>
      <w:r w:rsidR="002F16F1">
        <w:rPr>
          <w:bCs/>
        </w:rPr>
        <w:t xml:space="preserve"> Česká republika</w:t>
      </w:r>
      <w:r w:rsidRPr="000F63F0">
        <w:rPr>
          <w:bCs/>
        </w:rPr>
        <w:t xml:space="preserve"> </w:t>
      </w:r>
    </w:p>
    <w:p w14:paraId="50ABF5BE" w14:textId="0E03F9FE" w:rsidR="000F63F0" w:rsidRPr="002F16F1" w:rsidRDefault="000F63F0" w:rsidP="000F63F0">
      <w:pPr>
        <w:spacing w:after="0" w:line="240" w:lineRule="auto"/>
      </w:pPr>
      <w:r w:rsidRPr="000F63F0">
        <w:rPr>
          <w:rFonts w:asciiTheme="minorHAnsi" w:hAnsiTheme="minorHAnsi" w:cstheme="minorHAnsi"/>
          <w:bCs/>
        </w:rPr>
        <w:t>IC</w:t>
      </w:r>
      <w:r w:rsidRPr="000F63F0">
        <w:rPr>
          <w:rFonts w:asciiTheme="minorHAnsi" w:hAnsiTheme="minorHAnsi" w:cstheme="minorHAnsi"/>
          <w:b/>
        </w:rPr>
        <w:t xml:space="preserve">: </w:t>
      </w:r>
      <w:r w:rsidRPr="000F63F0">
        <w:rPr>
          <w:rFonts w:asciiTheme="minorHAnsi" w:eastAsia="Times New Roman" w:hAnsiTheme="minorHAnsi" w:cstheme="minorHAnsi"/>
          <w:lang w:eastAsia="cs-CZ"/>
        </w:rPr>
        <w:t>42290961</w:t>
      </w:r>
      <w:r w:rsidRPr="000F63F0">
        <w:rPr>
          <w:rFonts w:asciiTheme="minorHAnsi" w:eastAsia="Times New Roman" w:hAnsiTheme="minorHAnsi" w:cstheme="minorHAnsi"/>
          <w:lang w:eastAsia="cs-CZ"/>
        </w:rPr>
        <w:t xml:space="preserve">. </w:t>
      </w:r>
      <w:proofErr w:type="gramStart"/>
      <w:r w:rsidRPr="000F63F0">
        <w:rPr>
          <w:rFonts w:asciiTheme="minorHAnsi" w:eastAsia="Times New Roman" w:hAnsiTheme="minorHAnsi" w:cstheme="minorHAnsi"/>
          <w:lang w:eastAsia="cs-CZ"/>
        </w:rPr>
        <w:t xml:space="preserve">DIČ: </w:t>
      </w:r>
      <w:r w:rsidRPr="000F63F0">
        <w:rPr>
          <w:rFonts w:asciiTheme="minorHAnsi" w:hAnsiTheme="minorHAnsi" w:cstheme="minorHAnsi"/>
        </w:rPr>
        <w:t xml:space="preserve"> </w:t>
      </w:r>
      <w:r w:rsidRPr="000F63F0">
        <w:rPr>
          <w:rFonts w:asciiTheme="minorHAnsi" w:eastAsia="Times New Roman" w:hAnsiTheme="minorHAnsi" w:cstheme="minorHAnsi"/>
          <w:lang w:eastAsia="cs-CZ"/>
        </w:rPr>
        <w:t>CZ</w:t>
      </w:r>
      <w:proofErr w:type="gramEnd"/>
      <w:r w:rsidRPr="000F63F0">
        <w:rPr>
          <w:rFonts w:asciiTheme="minorHAnsi" w:eastAsia="Times New Roman" w:hAnsiTheme="minorHAnsi" w:cstheme="minorHAnsi"/>
          <w:lang w:eastAsia="cs-CZ"/>
        </w:rPr>
        <w:t>6757110129</w:t>
      </w:r>
      <w:r w:rsidR="0031711E">
        <w:br/>
      </w:r>
      <w:r w:rsidR="006A7C9C" w:rsidRPr="00F1748E">
        <w:t xml:space="preserve">Internetový obchod: </w:t>
      </w:r>
      <w:hyperlink r:id="rId8" w:history="1">
        <w:r w:rsidR="002F16F1" w:rsidRPr="0085014D">
          <w:rPr>
            <w:rStyle w:val="Hypertextovodkaz"/>
          </w:rPr>
          <w:t>www.na-telo.cz</w:t>
        </w:r>
      </w:hyperlink>
      <w:r w:rsidR="002F16F1">
        <w:t xml:space="preserve">, </w:t>
      </w:r>
      <w:hyperlink r:id="rId9" w:history="1">
        <w:r w:rsidR="002F16F1" w:rsidRPr="0085014D">
          <w:rPr>
            <w:rStyle w:val="Hypertextovodkaz"/>
          </w:rPr>
          <w:t>www.t</w:t>
        </w:r>
      </w:hyperlink>
      <w:r w:rsidR="002F16F1" w:rsidRPr="002F16F1">
        <w:t>vojabielizen.sk</w:t>
      </w:r>
      <w:r w:rsidR="006A7C9C" w:rsidRPr="00F1748E">
        <w:br/>
        <w:t xml:space="preserve">E-mailová adresa: </w:t>
      </w:r>
      <w:r>
        <w:t>info</w:t>
      </w:r>
      <w:r w:rsidR="00C82B1C" w:rsidRPr="0031711E">
        <w:t>@</w:t>
      </w:r>
      <w:r>
        <w:t>na-telo</w:t>
      </w:r>
      <w:r w:rsidR="00C82B1C" w:rsidRPr="0031711E">
        <w:t>.cz</w:t>
      </w:r>
      <w:r w:rsidR="00C82B1C">
        <w:br/>
        <w:t>Mobil: +</w:t>
      </w:r>
      <w:r w:rsidR="00C82B1C" w:rsidRPr="000F63F0">
        <w:t xml:space="preserve">420 </w:t>
      </w:r>
      <w:r w:rsidRPr="00454376">
        <w:rPr>
          <w:rFonts w:asciiTheme="minorHAnsi" w:eastAsia="Times New Roman" w:hAnsiTheme="minorHAnsi" w:cstheme="minorHAnsi"/>
          <w:lang w:eastAsia="cs-CZ"/>
        </w:rPr>
        <w:t>774 439</w:t>
      </w:r>
      <w:r w:rsidRPr="00454376">
        <w:rPr>
          <w:rFonts w:asciiTheme="minorHAnsi" w:eastAsia="Times New Roman" w:hAnsiTheme="minorHAnsi" w:cstheme="minorHAnsi"/>
          <w:lang w:eastAsia="cs-CZ"/>
        </w:rPr>
        <w:t> </w:t>
      </w:r>
      <w:r w:rsidRPr="00454376">
        <w:rPr>
          <w:rFonts w:asciiTheme="minorHAnsi" w:eastAsia="Times New Roman" w:hAnsiTheme="minorHAnsi" w:cstheme="minorHAnsi"/>
          <w:lang w:eastAsia="cs-CZ"/>
        </w:rPr>
        <w:t>841</w:t>
      </w:r>
    </w:p>
    <w:p w14:paraId="1CD4518D" w14:textId="6FFF677E" w:rsidR="00C82B1C" w:rsidRPr="00F1748E" w:rsidRDefault="00C82B1C" w:rsidP="00C82B1C"/>
    <w:p w14:paraId="18494479" w14:textId="77777777" w:rsidR="006A7C9C" w:rsidRDefault="006A7C9C" w:rsidP="006A7C9C">
      <w:pPr>
        <w:pStyle w:val="Nadpis2"/>
      </w:pPr>
      <w:r>
        <w:t>Kupující (spotřebitel)</w:t>
      </w:r>
    </w:p>
    <w:p w14:paraId="4DD49CEA" w14:textId="77777777" w:rsidR="006A7C9C" w:rsidRDefault="006A7C9C" w:rsidP="006A7C9C">
      <w:r>
        <w:t>Jméno příjmení:</w:t>
      </w:r>
      <w:r>
        <w:tab/>
        <w:t>______________________________________</w:t>
      </w:r>
    </w:p>
    <w:p w14:paraId="7094975E" w14:textId="77777777" w:rsidR="006A7C9C" w:rsidRDefault="006A7C9C" w:rsidP="006A7C9C">
      <w:r>
        <w:t>Adresa:</w:t>
      </w:r>
      <w:r>
        <w:tab/>
      </w:r>
      <w:r>
        <w:tab/>
      </w:r>
      <w:r>
        <w:tab/>
        <w:t>______________________________________</w:t>
      </w:r>
    </w:p>
    <w:p w14:paraId="0F7FF39A" w14:textId="77777777" w:rsidR="006A7C9C" w:rsidRDefault="006A7C9C" w:rsidP="006A7C9C">
      <w:r>
        <w:t>Telefon:</w:t>
      </w:r>
      <w:r>
        <w:tab/>
      </w:r>
      <w:r>
        <w:tab/>
        <w:t>______________________________________</w:t>
      </w:r>
    </w:p>
    <w:p w14:paraId="3AB11790" w14:textId="77777777" w:rsidR="006A7C9C" w:rsidRDefault="006A7C9C" w:rsidP="006A7C9C">
      <w:r>
        <w:t>E-mail:</w:t>
      </w:r>
      <w:r>
        <w:tab/>
      </w:r>
      <w:r>
        <w:tab/>
      </w:r>
      <w:r>
        <w:tab/>
        <w:t>______________________________________</w:t>
      </w:r>
    </w:p>
    <w:p w14:paraId="36E1C721" w14:textId="77777777" w:rsidR="006A7C9C" w:rsidRPr="00C1318E" w:rsidRDefault="006A7C9C" w:rsidP="006A7C9C">
      <w:pPr>
        <w:rPr>
          <w:b/>
        </w:rPr>
      </w:pPr>
      <w:r w:rsidRPr="00C1318E">
        <w:rPr>
          <w:b/>
        </w:rPr>
        <w:t>Oznamuji, že tímto odstupuji od kupní smlouvy:</w:t>
      </w:r>
    </w:p>
    <w:p w14:paraId="0EA11256" w14:textId="77777777" w:rsidR="006A7C9C" w:rsidRDefault="006A7C9C" w:rsidP="006A7C9C">
      <w:r>
        <w:t>Číslo objednávky:</w:t>
      </w:r>
      <w:r>
        <w:tab/>
        <w:t>______________________________________</w:t>
      </w:r>
    </w:p>
    <w:p w14:paraId="54491C72" w14:textId="77777777" w:rsidR="006A7C9C" w:rsidRDefault="006A7C9C" w:rsidP="006A7C9C">
      <w:r>
        <w:t>Datum objednání:</w:t>
      </w:r>
      <w:r>
        <w:tab/>
        <w:t>______________________________________</w:t>
      </w:r>
    </w:p>
    <w:p w14:paraId="13D52BE4" w14:textId="77777777" w:rsidR="006A7C9C" w:rsidRDefault="006A7C9C" w:rsidP="006A7C9C">
      <w:r>
        <w:t>Datum převzetí:</w:t>
      </w:r>
      <w:r>
        <w:tab/>
        <w:t>______________________________________</w:t>
      </w:r>
    </w:p>
    <w:p w14:paraId="74018192" w14:textId="77777777" w:rsidR="006A7C9C" w:rsidRDefault="006A7C9C" w:rsidP="006A7C9C">
      <w:r>
        <w:t>Specifikace zboží</w:t>
      </w:r>
      <w:r>
        <w:tab/>
        <w:t>______________________________________</w:t>
      </w:r>
    </w:p>
    <w:p w14:paraId="78D4C3A2" w14:textId="77777777" w:rsidR="006A7C9C" w:rsidRPr="00C1318E" w:rsidRDefault="006A7C9C" w:rsidP="006A7C9C">
      <w:pPr>
        <w:rPr>
          <w:b/>
        </w:rPr>
      </w:pPr>
      <w:r w:rsidRPr="00C1318E">
        <w:rPr>
          <w:b/>
        </w:rPr>
        <w:t>Žádám o vrácení peněžních prostředků</w:t>
      </w:r>
    </w:p>
    <w:p w14:paraId="156218F6" w14:textId="77777777" w:rsidR="006A7C9C" w:rsidRDefault="006A7C9C" w:rsidP="006A7C9C">
      <w:r>
        <w:t>Na bankovní účet č. ______________________________________</w:t>
      </w:r>
    </w:p>
    <w:p w14:paraId="6F6459A0" w14:textId="77777777" w:rsidR="006A7C9C" w:rsidRDefault="006A7C9C" w:rsidP="00993B07">
      <w:pPr>
        <w:spacing w:after="0"/>
      </w:pPr>
      <w:r>
        <w:t>V ___________________</w:t>
      </w:r>
      <w:r>
        <w:tab/>
        <w:t>dne ___________________</w:t>
      </w:r>
      <w:r w:rsidR="00993B07">
        <w:t xml:space="preserve">        </w:t>
      </w:r>
      <w:r>
        <w:t>____________________________________</w:t>
      </w:r>
    </w:p>
    <w:p w14:paraId="77CF3B2B" w14:textId="77777777" w:rsidR="006A7C9C" w:rsidRDefault="00993B07" w:rsidP="00993B07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A7C9C">
        <w:t>podpis</w:t>
      </w:r>
    </w:p>
    <w:p w14:paraId="641DDE20" w14:textId="75333920" w:rsidR="00C437F8" w:rsidRPr="004371E7" w:rsidRDefault="00C437F8" w:rsidP="00C437F8">
      <w:pPr>
        <w:jc w:val="both"/>
        <w:rPr>
          <w:b/>
        </w:rPr>
      </w:pPr>
      <w:r w:rsidRPr="004371E7">
        <w:rPr>
          <w:b/>
        </w:rPr>
        <w:t>Nepoškozené zboží zašlete</w:t>
      </w:r>
      <w:r w:rsidR="00454376">
        <w:rPr>
          <w:b/>
        </w:rPr>
        <w:t xml:space="preserve"> na adresu </w:t>
      </w:r>
      <w:r w:rsidR="00454376">
        <w:rPr>
          <w:b/>
        </w:rPr>
        <w:t xml:space="preserve">Jarmila Ivanová, Sokolovská 1335, 698 01 Veselí nad </w:t>
      </w:r>
      <w:proofErr w:type="gramStart"/>
      <w:r w:rsidR="00454376">
        <w:rPr>
          <w:b/>
        </w:rPr>
        <w:t>Moravou,</w:t>
      </w:r>
      <w:r w:rsidRPr="004371E7">
        <w:rPr>
          <w:b/>
        </w:rPr>
        <w:t>,</w:t>
      </w:r>
      <w:proofErr w:type="gramEnd"/>
      <w:r w:rsidRPr="004371E7">
        <w:rPr>
          <w:b/>
        </w:rPr>
        <w:t xml:space="preserve"> a to do 14 dnů ode dne odstoupení od smlouvy.</w:t>
      </w:r>
    </w:p>
    <w:p w14:paraId="68DF550D" w14:textId="77777777" w:rsidR="006A7C9C" w:rsidRPr="00C94BE7" w:rsidRDefault="006A7C9C" w:rsidP="006A7C9C">
      <w:pPr>
        <w:jc w:val="both"/>
        <w:rPr>
          <w:b/>
        </w:rPr>
      </w:pPr>
      <w:r w:rsidRPr="00C94BE7">
        <w:rPr>
          <w:b/>
        </w:rPr>
        <w:t>Náklady na vrácení zboží nese kupující (spotřebitel).</w:t>
      </w:r>
    </w:p>
    <w:p w14:paraId="5ACED559" w14:textId="77777777" w:rsidR="006A7C9C" w:rsidRDefault="006A7C9C" w:rsidP="006A7C9C">
      <w:pPr>
        <w:spacing w:line="240" w:lineRule="auto"/>
        <w:jc w:val="both"/>
      </w:pPr>
      <w:r>
        <w:t>Kupující (spotřebitel) bere na vědomí, že dle ustanovení § 1837 občanského zákoníku, nelze odstoupit od kupní smlouvy o dodávce zboží, které bylo upraveno podle přání kupujícího nebo pro jeho osobu a od kupní smlouvy o dodávce zboží, které bylo po dodání nenávratně smíseno s jiným zbožím.</w:t>
      </w:r>
    </w:p>
    <w:p w14:paraId="4BDB9A50" w14:textId="77777777" w:rsidR="00976EAC" w:rsidRPr="006464EB" w:rsidRDefault="006A7C9C" w:rsidP="006464EB">
      <w:r w:rsidRPr="0025785A">
        <w:rPr>
          <w:b/>
        </w:rPr>
        <w:t>Prodávající potvrdí kupujícímu bez zbytečného odkladu v textové podobě přijetí tohoto odstoupení.</w:t>
      </w:r>
    </w:p>
    <w:sectPr w:rsidR="00976EAC" w:rsidRPr="006464EB" w:rsidSect="000A0792">
      <w:headerReference w:type="default" r:id="rId10"/>
      <w:pgSz w:w="11906" w:h="16838" w:code="9"/>
      <w:pgMar w:top="1440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A893E" w14:textId="77777777" w:rsidR="00782041" w:rsidRDefault="00782041" w:rsidP="006464EB">
      <w:pPr>
        <w:spacing w:after="0" w:line="240" w:lineRule="auto"/>
      </w:pPr>
      <w:r>
        <w:separator/>
      </w:r>
    </w:p>
  </w:endnote>
  <w:endnote w:type="continuationSeparator" w:id="0">
    <w:p w14:paraId="58D69A4D" w14:textId="77777777" w:rsidR="00782041" w:rsidRDefault="00782041" w:rsidP="0064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4FCB1" w14:textId="77777777" w:rsidR="00782041" w:rsidRDefault="00782041" w:rsidP="006464EB">
      <w:pPr>
        <w:spacing w:after="0" w:line="240" w:lineRule="auto"/>
      </w:pPr>
      <w:r>
        <w:separator/>
      </w:r>
    </w:p>
  </w:footnote>
  <w:footnote w:type="continuationSeparator" w:id="0">
    <w:p w14:paraId="1C07FAF9" w14:textId="77777777" w:rsidR="00782041" w:rsidRDefault="00782041" w:rsidP="0064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9C92A" w14:textId="75B91D6B" w:rsidR="00F427B3" w:rsidRPr="007439A2" w:rsidRDefault="0053660D" w:rsidP="0053660D">
    <w:pPr>
      <w:pStyle w:val="Zhlav"/>
      <w:tabs>
        <w:tab w:val="right" w:pos="9752"/>
      </w:tabs>
      <w:ind w:firstLine="70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B6E1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32FE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5ADB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C61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E4E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FA72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709C6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70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2619B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AB0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47DA7"/>
    <w:multiLevelType w:val="hybridMultilevel"/>
    <w:tmpl w:val="73CAA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315BB"/>
    <w:multiLevelType w:val="hybridMultilevel"/>
    <w:tmpl w:val="C0D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479FC"/>
    <w:multiLevelType w:val="hybridMultilevel"/>
    <w:tmpl w:val="2F146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E0FBF"/>
    <w:multiLevelType w:val="hybridMultilevel"/>
    <w:tmpl w:val="AB0EB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91166"/>
    <w:multiLevelType w:val="hybridMultilevel"/>
    <w:tmpl w:val="77B27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C35DD"/>
    <w:multiLevelType w:val="hybridMultilevel"/>
    <w:tmpl w:val="51C45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removePersonalInformation/>
  <w:removeDateAndTime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5E5"/>
    <w:rsid w:val="0008127C"/>
    <w:rsid w:val="000837C6"/>
    <w:rsid w:val="000E1208"/>
    <w:rsid w:val="000E678B"/>
    <w:rsid w:val="000F63F0"/>
    <w:rsid w:val="001137D3"/>
    <w:rsid w:val="00127BF8"/>
    <w:rsid w:val="00297296"/>
    <w:rsid w:val="002E2B9F"/>
    <w:rsid w:val="002F16F1"/>
    <w:rsid w:val="002F7A30"/>
    <w:rsid w:val="0031711E"/>
    <w:rsid w:val="00334373"/>
    <w:rsid w:val="00334F2C"/>
    <w:rsid w:val="003C09C1"/>
    <w:rsid w:val="00416148"/>
    <w:rsid w:val="004371E7"/>
    <w:rsid w:val="00454376"/>
    <w:rsid w:val="004A65E5"/>
    <w:rsid w:val="004D2B7F"/>
    <w:rsid w:val="004D6F17"/>
    <w:rsid w:val="0053660D"/>
    <w:rsid w:val="005500BA"/>
    <w:rsid w:val="005A6258"/>
    <w:rsid w:val="005C6BF4"/>
    <w:rsid w:val="00636D8E"/>
    <w:rsid w:val="006464EB"/>
    <w:rsid w:val="006507C5"/>
    <w:rsid w:val="006556C2"/>
    <w:rsid w:val="006A7C9C"/>
    <w:rsid w:val="006D797C"/>
    <w:rsid w:val="0073792A"/>
    <w:rsid w:val="007439A2"/>
    <w:rsid w:val="007735D2"/>
    <w:rsid w:val="00781162"/>
    <w:rsid w:val="00782041"/>
    <w:rsid w:val="007B07A1"/>
    <w:rsid w:val="007E21ED"/>
    <w:rsid w:val="007E4CD9"/>
    <w:rsid w:val="007F1E5E"/>
    <w:rsid w:val="00822954"/>
    <w:rsid w:val="00860B3F"/>
    <w:rsid w:val="00976EAC"/>
    <w:rsid w:val="00993B07"/>
    <w:rsid w:val="009B76FF"/>
    <w:rsid w:val="009E3DE3"/>
    <w:rsid w:val="009F165B"/>
    <w:rsid w:val="009F52A9"/>
    <w:rsid w:val="00A27D98"/>
    <w:rsid w:val="00AB0DA2"/>
    <w:rsid w:val="00B200AB"/>
    <w:rsid w:val="00BC00E5"/>
    <w:rsid w:val="00C437F8"/>
    <w:rsid w:val="00C7429C"/>
    <w:rsid w:val="00C82B1C"/>
    <w:rsid w:val="00C91DFB"/>
    <w:rsid w:val="00CA5A86"/>
    <w:rsid w:val="00CA5DA2"/>
    <w:rsid w:val="00CC0FA5"/>
    <w:rsid w:val="00D05526"/>
    <w:rsid w:val="00D21534"/>
    <w:rsid w:val="00D321BF"/>
    <w:rsid w:val="00D72FC8"/>
    <w:rsid w:val="00D84762"/>
    <w:rsid w:val="00E07A4A"/>
    <w:rsid w:val="00E53273"/>
    <w:rsid w:val="00E54CF8"/>
    <w:rsid w:val="00E64A59"/>
    <w:rsid w:val="00E65AC6"/>
    <w:rsid w:val="00EB1049"/>
    <w:rsid w:val="00ED05FC"/>
    <w:rsid w:val="00F74339"/>
    <w:rsid w:val="00F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B9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7C9C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D9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7D98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7D9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321B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5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52A9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4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433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27D98"/>
    <w:pPr>
      <w:spacing w:before="240" w:after="60"/>
      <w:outlineLvl w:val="8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27D98"/>
    <w:rPr>
      <w:rFonts w:eastAsia="Times New Roman"/>
      <w:b/>
      <w:bCs/>
      <w:i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27D98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A27D98"/>
    <w:rPr>
      <w:rFonts w:eastAsia="Times New Roman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D8476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D6F17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E07A4A"/>
    <w:pPr>
      <w:spacing w:before="240" w:after="120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E07A4A"/>
    <w:rPr>
      <w:rFonts w:eastAsia="Times New Roman"/>
      <w:b/>
      <w:bCs/>
      <w:kern w:val="28"/>
      <w:sz w:val="36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27D9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nadpisChar">
    <w:name w:val="Podnadpis Char"/>
    <w:link w:val="Podnadpis"/>
    <w:uiPriority w:val="11"/>
    <w:rsid w:val="00A27D98"/>
    <w:rPr>
      <w:rFonts w:eastAsia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7B07A1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7B07A1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7B07A1"/>
    <w:rPr>
      <w:i/>
      <w:iCs/>
      <w:color w:val="404040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976E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976EAC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unhideWhenUsed/>
    <w:rsid w:val="00D21534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D21534"/>
    <w:rPr>
      <w:rFonts w:ascii="Courier New" w:hAnsi="Courier New" w:cs="Courier New"/>
      <w:lang w:eastAsia="en-US"/>
    </w:rPr>
  </w:style>
  <w:style w:type="paragraph" w:styleId="slovanseznam">
    <w:name w:val="List Number"/>
    <w:basedOn w:val="Normln"/>
    <w:uiPriority w:val="99"/>
    <w:unhideWhenUsed/>
    <w:rsid w:val="00D21534"/>
    <w:pPr>
      <w:numPr>
        <w:numId w:val="7"/>
      </w:numPr>
      <w:contextualSpacing/>
    </w:pPr>
  </w:style>
  <w:style w:type="paragraph" w:styleId="Seznamsodrkami">
    <w:name w:val="List Bullet"/>
    <w:basedOn w:val="Normln"/>
    <w:uiPriority w:val="99"/>
    <w:unhideWhenUsed/>
    <w:rsid w:val="00D21534"/>
    <w:pPr>
      <w:numPr>
        <w:numId w:val="1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D21534"/>
    <w:pPr>
      <w:numPr>
        <w:numId w:val="14"/>
      </w:numPr>
      <w:contextualSpacing/>
    </w:pPr>
  </w:style>
  <w:style w:type="character" w:customStyle="1" w:styleId="Nadpis4Char">
    <w:name w:val="Nadpis 4 Char"/>
    <w:link w:val="Nadpis4"/>
    <w:uiPriority w:val="9"/>
    <w:rsid w:val="00D321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9F52A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9F52A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F7433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F7433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rsid w:val="00A27D98"/>
    <w:rPr>
      <w:rFonts w:eastAsia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64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64EB"/>
    <w:rPr>
      <w:sz w:val="22"/>
      <w:szCs w:val="22"/>
      <w:lang w:eastAsia="en-US"/>
    </w:rPr>
  </w:style>
  <w:style w:type="paragraph" w:customStyle="1" w:styleId="RRPoznmka">
    <w:name w:val="RR Poznámka"/>
    <w:basedOn w:val="Normln"/>
    <w:link w:val="RRPoznmkaChar"/>
    <w:qFormat/>
    <w:rsid w:val="00334F2C"/>
    <w:pPr>
      <w:shd w:val="clear" w:color="auto" w:fill="FFFF00"/>
      <w:spacing w:after="200" w:line="276" w:lineRule="auto"/>
      <w:ind w:left="708"/>
    </w:pPr>
    <w:rPr>
      <w:rFonts w:eastAsia="Times New Roman" w:cs="Calibri"/>
      <w:color w:val="FF0000"/>
      <w:lang w:eastAsia="cs-CZ"/>
    </w:rPr>
  </w:style>
  <w:style w:type="character" w:customStyle="1" w:styleId="RRPoznmkaChar">
    <w:name w:val="RR Poznámka Char"/>
    <w:basedOn w:val="Standardnpsmoodstavce"/>
    <w:link w:val="RRPoznmka"/>
    <w:rsid w:val="00334F2C"/>
    <w:rPr>
      <w:rFonts w:eastAsia="Times New Roman" w:cs="Calibri"/>
      <w:color w:val="FF0000"/>
      <w:sz w:val="22"/>
      <w:szCs w:val="22"/>
      <w:shd w:val="clear" w:color="auto" w:fill="FFFF00"/>
    </w:rPr>
  </w:style>
  <w:style w:type="character" w:styleId="Nevyeenzmnka">
    <w:name w:val="Unresolved Mention"/>
    <w:basedOn w:val="Standardnpsmoodstavce"/>
    <w:uiPriority w:val="99"/>
    <w:semiHidden/>
    <w:unhideWhenUsed/>
    <w:rsid w:val="002F1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-tel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r\Documents\Vlastn&#237;%20&#353;ablony%20Office\Sablona-W2010-v1-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7AA4D-6FB8-4C80-B2C2-148EBB89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C:\Users\ror\Documents\Vlastní šablony Office\Sablona-W2010-v1-1.dotx</Template>
  <TotalTime>0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2018-04-03T17:16:00Z</dcterms:created>
  <dcterms:modified xsi:type="dcterms:W3CDTF">2021-03-25T15:50:00Z</dcterms:modified>
</cp:coreProperties>
</file>